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222750" cy="4574858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949" cy="459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E37B38" w:rsidRDefault="0081497A" w:rsidP="005C61E4">
            <w:pPr>
              <w:pStyle w:val="Dat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nov</w:t>
            </w:r>
            <w:r w:rsidR="00E37B38">
              <w:rPr>
                <w:sz w:val="44"/>
                <w:szCs w:val="44"/>
              </w:rPr>
              <w:t>ember 2, 2017</w:t>
            </w:r>
          </w:p>
          <w:p w:rsidR="005C61E4" w:rsidRDefault="00E37B38" w:rsidP="005C61E4">
            <w:pPr>
              <w:pStyle w:val="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Pr="00E37B38">
              <w:rPr>
                <w:sz w:val="44"/>
                <w:szCs w:val="44"/>
                <w:vertAlign w:val="superscript"/>
              </w:rPr>
              <w:t>nd</w:t>
            </w:r>
            <w:r>
              <w:rPr>
                <w:sz w:val="44"/>
                <w:szCs w:val="44"/>
              </w:rPr>
              <w:t xml:space="preserve"> grade Bake Sale</w:t>
            </w:r>
          </w:p>
          <w:p w:rsidR="00E37B38" w:rsidRPr="00E37B38" w:rsidRDefault="00E37B38" w:rsidP="00E37B3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ICE CREAM BAR</w:t>
            </w:r>
          </w:p>
          <w:p w:rsidR="005C61E4" w:rsidRPr="00AA4794" w:rsidRDefault="005C61E4" w:rsidP="005C61E4">
            <w:pPr>
              <w:pStyle w:val="Heading1"/>
              <w:outlineLvl w:val="0"/>
            </w:pPr>
          </w:p>
          <w:p w:rsidR="005C61E4" w:rsidRPr="00AA4794" w:rsidRDefault="00A664D6" w:rsidP="005C61E4">
            <w:pPr>
              <w:spacing w:after="160" w:line="312" w:lineRule="auto"/>
            </w:pPr>
            <w:r>
              <w:t>Welcome Parents of OLA! On Thursday</w:t>
            </w:r>
            <w:r w:rsidR="0081497A">
              <w:t>,</w:t>
            </w:r>
            <w:r>
              <w:t xml:space="preserve"> November 2, </w:t>
            </w:r>
            <w:r w:rsidR="00E73908">
              <w:t>2017, 2</w:t>
            </w:r>
            <w:r w:rsidRPr="00A664D6">
              <w:rPr>
                <w:vertAlign w:val="superscript"/>
              </w:rPr>
              <w:t>nd</w:t>
            </w:r>
            <w:r w:rsidR="0081497A">
              <w:t xml:space="preserve"> grade will be hosting our on-</w:t>
            </w:r>
            <w:r>
              <w:t>camp</w:t>
            </w:r>
            <w:r w:rsidR="0081497A">
              <w:t>us Bake Sale at recess</w:t>
            </w:r>
            <w:r>
              <w:t>.  This year, we will be having an Ice Cream bar</w:t>
            </w:r>
            <w:r w:rsidR="0081497A">
              <w:t xml:space="preserve"> which includes Ice Cream Sundaes and Brownie Sundae</w:t>
            </w:r>
            <w:r>
              <w:t xml:space="preserve">s.  </w:t>
            </w:r>
            <w:r w:rsidR="0081497A">
              <w:t>YUM!!  The Ice Cream Sundae</w:t>
            </w:r>
            <w:r>
              <w:t xml:space="preserve">s will be priced </w:t>
            </w:r>
            <w:r w:rsidR="0081497A">
              <w:t>at $1.50 and the Brownie Sundae</w:t>
            </w:r>
            <w:r>
              <w:t>s will be $2.00.  Your child will get to pick two toppings with the purchase of any Sundae.  Any additional toppings will be $ .50</w:t>
            </w:r>
            <w:r w:rsidR="0081497A">
              <w:t xml:space="preserve"> each</w:t>
            </w:r>
            <w:r>
              <w:t>.  Thank you for supporting OLA. GO BRUINS!!</w:t>
            </w: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9F4975" w:rsidRPr="00AA4794" w:rsidRDefault="0081497A" w:rsidP="009F4975">
            <w:pPr>
              <w:pStyle w:val="Heading2"/>
              <w:outlineLvl w:val="1"/>
            </w:pPr>
            <w:r>
              <w:t>Ice Cream and Brownie Sundae</w:t>
            </w:r>
            <w:r w:rsidR="009F4975">
              <w:t>s</w:t>
            </w:r>
          </w:p>
          <w:p w:rsidR="005C61E4" w:rsidRPr="00AA4794" w:rsidRDefault="001C3C0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DB699704629242459BA5FFA3D57F4C14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9F4975" w:rsidP="005C61E4">
            <w:pPr>
              <w:pStyle w:val="Heading2"/>
              <w:outlineLvl w:val="1"/>
            </w:pPr>
            <w:r>
              <w:t>Oreo, M&amp;M</w:t>
            </w:r>
            <w:r w:rsidR="00D42822">
              <w:t>’s</w:t>
            </w:r>
            <w:r>
              <w:t>, Sprinkles, Chocolate syrup and more…</w:t>
            </w:r>
            <w:r w:rsidR="0081497A">
              <w:t>!!!</w:t>
            </w:r>
          </w:p>
          <w:p w:rsidR="005C61E4" w:rsidRPr="00AA4794" w:rsidRDefault="001C3C0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8418897A68D646949F37C44A1147BED8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ED1B40" w:rsidP="005C61E4">
            <w:pPr>
              <w:pStyle w:val="Heading2"/>
              <w:outlineLvl w:val="1"/>
            </w:pPr>
            <w:r>
              <w:t>Sweet Treats</w:t>
            </w:r>
            <w:r w:rsidR="0081497A">
              <w:t>…</w:t>
            </w:r>
          </w:p>
          <w:p w:rsidR="005C61E4" w:rsidRPr="00AA4794" w:rsidRDefault="001C3C0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9B72B8B19A5C401ABB9608C6FC033E7F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ED1B40" w:rsidP="005C61E4">
            <w:pPr>
              <w:pStyle w:val="Heading2"/>
              <w:outlineLvl w:val="1"/>
            </w:pPr>
            <w:r>
              <w:t>Cupcakes</w:t>
            </w:r>
            <w:r w:rsidR="0081497A">
              <w:t>,</w:t>
            </w:r>
            <w:r>
              <w:t xml:space="preserve"> too</w:t>
            </w:r>
            <w:r w:rsidR="0081497A">
              <w:t>!</w:t>
            </w:r>
          </w:p>
          <w:p w:rsidR="005C61E4" w:rsidRPr="00AA4794" w:rsidRDefault="001C3C0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97B09F7F9F074C20A772E0D703232AF7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AA4794" w:rsidP="005C61E4">
            <w:pPr>
              <w:pStyle w:val="Heading2"/>
              <w:outlineLvl w:val="1"/>
            </w:pPr>
          </w:p>
          <w:p w:rsidR="005C61E4" w:rsidRPr="00AA4794" w:rsidRDefault="0002749F" w:rsidP="005C61E4">
            <w:pPr>
              <w:pStyle w:val="Heading3"/>
              <w:outlineLvl w:val="2"/>
            </w:pPr>
            <w:r>
              <w:t>Our Lady of</w:t>
            </w:r>
            <w:r w:rsidR="0081497A">
              <w:t xml:space="preserve"> the</w:t>
            </w:r>
            <w:r>
              <w:t xml:space="preserve"> Assumption</w:t>
            </w:r>
          </w:p>
          <w:p w:rsidR="005C61E4" w:rsidRPr="00AA4794" w:rsidRDefault="001C3C0C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D0314D27FE984925822A9CD355CE5259"/>
                </w:placeholder>
                <w:text w:multiLine="1"/>
              </w:sdtPr>
              <w:sdtEndPr/>
              <w:sdtContent>
                <w:r w:rsidR="0002749F">
                  <w:t>796 West 48th Street</w:t>
                </w:r>
                <w:r w:rsidR="0002749F">
                  <w:br/>
                  <w:t>San Bernardino, California, 92407</w:t>
                </w:r>
              </w:sdtContent>
            </w:sdt>
          </w:p>
          <w:p w:rsidR="005C61E4" w:rsidRPr="00AA4794" w:rsidRDefault="0002749F" w:rsidP="00AA4794">
            <w:pPr>
              <w:pStyle w:val="ContactInfo"/>
              <w:spacing w:line="312" w:lineRule="auto"/>
            </w:pPr>
            <w:r>
              <w:t xml:space="preserve"> (909) 881-2416</w:t>
            </w:r>
          </w:p>
          <w:p w:rsidR="005C61E4" w:rsidRPr="00AA4794" w:rsidRDefault="005C61E4" w:rsidP="00AA4794">
            <w:pPr>
              <w:pStyle w:val="ContactInfo"/>
              <w:spacing w:line="312" w:lineRule="auto"/>
            </w:pPr>
          </w:p>
          <w:p w:rsidR="005C61E4" w:rsidRPr="00AA4794" w:rsidRDefault="0081497A" w:rsidP="0081497A">
            <w:pPr>
              <w:pStyle w:val="ContactInfo"/>
              <w:spacing w:line="312" w:lineRule="auto"/>
              <w:jc w:val="left"/>
            </w:pPr>
            <w:r>
              <w:t xml:space="preserve">           Recess Bake Sale!</w:t>
            </w:r>
            <w:bookmarkStart w:id="0" w:name="_GoBack"/>
            <w:bookmarkEnd w:id="0"/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0C" w:rsidRDefault="001C3C0C" w:rsidP="005F5D5F">
      <w:pPr>
        <w:spacing w:after="0" w:line="240" w:lineRule="auto"/>
      </w:pPr>
      <w:r>
        <w:separator/>
      </w:r>
    </w:p>
  </w:endnote>
  <w:endnote w:type="continuationSeparator" w:id="0">
    <w:p w:rsidR="001C3C0C" w:rsidRDefault="001C3C0C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0C" w:rsidRDefault="001C3C0C" w:rsidP="005F5D5F">
      <w:pPr>
        <w:spacing w:after="0" w:line="240" w:lineRule="auto"/>
      </w:pPr>
      <w:r>
        <w:separator/>
      </w:r>
    </w:p>
  </w:footnote>
  <w:footnote w:type="continuationSeparator" w:id="0">
    <w:p w:rsidR="001C3C0C" w:rsidRDefault="001C3C0C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38"/>
    <w:rsid w:val="000168C0"/>
    <w:rsid w:val="0002749F"/>
    <w:rsid w:val="000427C6"/>
    <w:rsid w:val="00076F31"/>
    <w:rsid w:val="00171CDD"/>
    <w:rsid w:val="00175521"/>
    <w:rsid w:val="00181FB9"/>
    <w:rsid w:val="001C3C0C"/>
    <w:rsid w:val="00251739"/>
    <w:rsid w:val="00261A78"/>
    <w:rsid w:val="003B6A17"/>
    <w:rsid w:val="00411532"/>
    <w:rsid w:val="004D4609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1497A"/>
    <w:rsid w:val="00837654"/>
    <w:rsid w:val="00880783"/>
    <w:rsid w:val="008B5772"/>
    <w:rsid w:val="008C031F"/>
    <w:rsid w:val="008C1756"/>
    <w:rsid w:val="008D17FF"/>
    <w:rsid w:val="008F6C52"/>
    <w:rsid w:val="009141C6"/>
    <w:rsid w:val="009D0F5D"/>
    <w:rsid w:val="009F4975"/>
    <w:rsid w:val="00A03450"/>
    <w:rsid w:val="00A44AE8"/>
    <w:rsid w:val="00A664D6"/>
    <w:rsid w:val="00A83B13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42822"/>
    <w:rsid w:val="00D56FBE"/>
    <w:rsid w:val="00D751DD"/>
    <w:rsid w:val="00DB6E7D"/>
    <w:rsid w:val="00E3564F"/>
    <w:rsid w:val="00E37B38"/>
    <w:rsid w:val="00E73908"/>
    <w:rsid w:val="00EC1838"/>
    <w:rsid w:val="00ED1B40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adwomanwithalaptop.com/category/cultural-studi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si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699704629242459BA5FFA3D57F4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7752-4FD4-4DC3-977F-A79FBBFF2F98}"/>
      </w:docPartPr>
      <w:docPartBody>
        <w:p w:rsidR="009B1018" w:rsidRDefault="0036221C">
          <w:pPr>
            <w:pStyle w:val="DB699704629242459BA5FFA3D57F4C14"/>
          </w:pPr>
          <w:r w:rsidRPr="00AA4794">
            <w:t>────</w:t>
          </w:r>
        </w:p>
      </w:docPartBody>
    </w:docPart>
    <w:docPart>
      <w:docPartPr>
        <w:name w:val="8418897A68D646949F37C44A1147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B447-AA83-44C7-844A-BBFBC573CB0A}"/>
      </w:docPartPr>
      <w:docPartBody>
        <w:p w:rsidR="009B1018" w:rsidRDefault="0036221C">
          <w:pPr>
            <w:pStyle w:val="8418897A68D646949F37C44A1147BED8"/>
          </w:pPr>
          <w:r w:rsidRPr="00AA4794">
            <w:t>────</w:t>
          </w:r>
        </w:p>
      </w:docPartBody>
    </w:docPart>
    <w:docPart>
      <w:docPartPr>
        <w:name w:val="9B72B8B19A5C401ABB9608C6FC03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6F89B-C3B2-41E8-8528-591EA0F3E2B9}"/>
      </w:docPartPr>
      <w:docPartBody>
        <w:p w:rsidR="009B1018" w:rsidRDefault="0036221C">
          <w:pPr>
            <w:pStyle w:val="9B72B8B19A5C401ABB9608C6FC033E7F"/>
          </w:pPr>
          <w:r w:rsidRPr="00AA4794">
            <w:t>────</w:t>
          </w:r>
        </w:p>
      </w:docPartBody>
    </w:docPart>
    <w:docPart>
      <w:docPartPr>
        <w:name w:val="97B09F7F9F074C20A772E0D70323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6340D-060B-4D03-BD12-64F2313CA9B9}"/>
      </w:docPartPr>
      <w:docPartBody>
        <w:p w:rsidR="009B1018" w:rsidRDefault="0036221C">
          <w:pPr>
            <w:pStyle w:val="97B09F7F9F074C20A772E0D703232AF7"/>
          </w:pPr>
          <w:r w:rsidRPr="00AA4794">
            <w:t>────</w:t>
          </w:r>
        </w:p>
      </w:docPartBody>
    </w:docPart>
    <w:docPart>
      <w:docPartPr>
        <w:name w:val="D0314D27FE984925822A9CD355CE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CAFF-52E4-431A-9EED-923AB6BA7B46}"/>
      </w:docPartPr>
      <w:docPartBody>
        <w:p w:rsidR="009B1018" w:rsidRDefault="0036221C">
          <w:pPr>
            <w:pStyle w:val="D0314D27FE984925822A9CD355CE5259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1C"/>
    <w:rsid w:val="0036221C"/>
    <w:rsid w:val="009B1018"/>
    <w:rsid w:val="00A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D0C9F13DCC43AD97039AA4FAF45C86">
    <w:name w:val="61D0C9F13DCC43AD97039AA4FAF45C86"/>
  </w:style>
  <w:style w:type="paragraph" w:customStyle="1" w:styleId="FD547892924A43F093235629DBE6F004">
    <w:name w:val="FD547892924A43F093235629DBE6F004"/>
  </w:style>
  <w:style w:type="paragraph" w:customStyle="1" w:styleId="813CAB92408B46ECB3C392A1BC17B6A2">
    <w:name w:val="813CAB92408B46ECB3C392A1BC17B6A2"/>
  </w:style>
  <w:style w:type="paragraph" w:customStyle="1" w:styleId="78D1B1B296714C2FA69ED75D34A8C329">
    <w:name w:val="78D1B1B296714C2FA69ED75D34A8C329"/>
  </w:style>
  <w:style w:type="paragraph" w:customStyle="1" w:styleId="1906682EB0F541A5AFE87D5A516B0264">
    <w:name w:val="1906682EB0F541A5AFE87D5A516B0264"/>
  </w:style>
  <w:style w:type="paragraph" w:customStyle="1" w:styleId="DB699704629242459BA5FFA3D57F4C14">
    <w:name w:val="DB699704629242459BA5FFA3D57F4C14"/>
  </w:style>
  <w:style w:type="paragraph" w:customStyle="1" w:styleId="C8DDA49892994B9EB7C6C80C5808DAF9">
    <w:name w:val="C8DDA49892994B9EB7C6C80C5808DAF9"/>
  </w:style>
  <w:style w:type="paragraph" w:customStyle="1" w:styleId="8418897A68D646949F37C44A1147BED8">
    <w:name w:val="8418897A68D646949F37C44A1147BED8"/>
  </w:style>
  <w:style w:type="paragraph" w:customStyle="1" w:styleId="B69D3D60A3304323A4C6F80F7FDDC79B">
    <w:name w:val="B69D3D60A3304323A4C6F80F7FDDC79B"/>
  </w:style>
  <w:style w:type="paragraph" w:customStyle="1" w:styleId="9B72B8B19A5C401ABB9608C6FC033E7F">
    <w:name w:val="9B72B8B19A5C401ABB9608C6FC033E7F"/>
  </w:style>
  <w:style w:type="paragraph" w:customStyle="1" w:styleId="4BE94B0C3A0D4F578C5D40CAEEF5DFAC">
    <w:name w:val="4BE94B0C3A0D4F578C5D40CAEEF5DFAC"/>
  </w:style>
  <w:style w:type="paragraph" w:customStyle="1" w:styleId="97B09F7F9F074C20A772E0D703232AF7">
    <w:name w:val="97B09F7F9F074C20A772E0D703232AF7"/>
  </w:style>
  <w:style w:type="paragraph" w:customStyle="1" w:styleId="32055215D71E4E6AB027FDDA99772791">
    <w:name w:val="32055215D71E4E6AB027FDDA99772791"/>
  </w:style>
  <w:style w:type="paragraph" w:customStyle="1" w:styleId="A8D989F186C4496E9E7F25236F839D84">
    <w:name w:val="A8D989F186C4496E9E7F25236F839D84"/>
  </w:style>
  <w:style w:type="paragraph" w:customStyle="1" w:styleId="D0314D27FE984925822A9CD355CE5259">
    <w:name w:val="D0314D27FE984925822A9CD355CE5259"/>
  </w:style>
  <w:style w:type="paragraph" w:customStyle="1" w:styleId="A6DE9FDBA0E94E2B8043A39CFB0A45D7">
    <w:name w:val="A6DE9FDBA0E94E2B8043A39CFB0A45D7"/>
  </w:style>
  <w:style w:type="paragraph" w:customStyle="1" w:styleId="FF054FA5786F4D91B33AF48A41133603">
    <w:name w:val="FF054FA5786F4D91B33AF48A41133603"/>
  </w:style>
  <w:style w:type="paragraph" w:customStyle="1" w:styleId="34F4247457AA4576A3610278490FB2A1">
    <w:name w:val="34F4247457AA4576A3610278490FB2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D0C9F13DCC43AD97039AA4FAF45C86">
    <w:name w:val="61D0C9F13DCC43AD97039AA4FAF45C86"/>
  </w:style>
  <w:style w:type="paragraph" w:customStyle="1" w:styleId="FD547892924A43F093235629DBE6F004">
    <w:name w:val="FD547892924A43F093235629DBE6F004"/>
  </w:style>
  <w:style w:type="paragraph" w:customStyle="1" w:styleId="813CAB92408B46ECB3C392A1BC17B6A2">
    <w:name w:val="813CAB92408B46ECB3C392A1BC17B6A2"/>
  </w:style>
  <w:style w:type="paragraph" w:customStyle="1" w:styleId="78D1B1B296714C2FA69ED75D34A8C329">
    <w:name w:val="78D1B1B296714C2FA69ED75D34A8C329"/>
  </w:style>
  <w:style w:type="paragraph" w:customStyle="1" w:styleId="1906682EB0F541A5AFE87D5A516B0264">
    <w:name w:val="1906682EB0F541A5AFE87D5A516B0264"/>
  </w:style>
  <w:style w:type="paragraph" w:customStyle="1" w:styleId="DB699704629242459BA5FFA3D57F4C14">
    <w:name w:val="DB699704629242459BA5FFA3D57F4C14"/>
  </w:style>
  <w:style w:type="paragraph" w:customStyle="1" w:styleId="C8DDA49892994B9EB7C6C80C5808DAF9">
    <w:name w:val="C8DDA49892994B9EB7C6C80C5808DAF9"/>
  </w:style>
  <w:style w:type="paragraph" w:customStyle="1" w:styleId="8418897A68D646949F37C44A1147BED8">
    <w:name w:val="8418897A68D646949F37C44A1147BED8"/>
  </w:style>
  <w:style w:type="paragraph" w:customStyle="1" w:styleId="B69D3D60A3304323A4C6F80F7FDDC79B">
    <w:name w:val="B69D3D60A3304323A4C6F80F7FDDC79B"/>
  </w:style>
  <w:style w:type="paragraph" w:customStyle="1" w:styleId="9B72B8B19A5C401ABB9608C6FC033E7F">
    <w:name w:val="9B72B8B19A5C401ABB9608C6FC033E7F"/>
  </w:style>
  <w:style w:type="paragraph" w:customStyle="1" w:styleId="4BE94B0C3A0D4F578C5D40CAEEF5DFAC">
    <w:name w:val="4BE94B0C3A0D4F578C5D40CAEEF5DFAC"/>
  </w:style>
  <w:style w:type="paragraph" w:customStyle="1" w:styleId="97B09F7F9F074C20A772E0D703232AF7">
    <w:name w:val="97B09F7F9F074C20A772E0D703232AF7"/>
  </w:style>
  <w:style w:type="paragraph" w:customStyle="1" w:styleId="32055215D71E4E6AB027FDDA99772791">
    <w:name w:val="32055215D71E4E6AB027FDDA99772791"/>
  </w:style>
  <w:style w:type="paragraph" w:customStyle="1" w:styleId="A8D989F186C4496E9E7F25236F839D84">
    <w:name w:val="A8D989F186C4496E9E7F25236F839D84"/>
  </w:style>
  <w:style w:type="paragraph" w:customStyle="1" w:styleId="D0314D27FE984925822A9CD355CE5259">
    <w:name w:val="D0314D27FE984925822A9CD355CE5259"/>
  </w:style>
  <w:style w:type="paragraph" w:customStyle="1" w:styleId="A6DE9FDBA0E94E2B8043A39CFB0A45D7">
    <w:name w:val="A6DE9FDBA0E94E2B8043A39CFB0A45D7"/>
  </w:style>
  <w:style w:type="paragraph" w:customStyle="1" w:styleId="FF054FA5786F4D91B33AF48A41133603">
    <w:name w:val="FF054FA5786F4D91B33AF48A41133603"/>
  </w:style>
  <w:style w:type="paragraph" w:customStyle="1" w:styleId="34F4247457AA4576A3610278490FB2A1">
    <w:name w:val="34F4247457AA4576A3610278490FB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</dc:creator>
  <cp:lastModifiedBy>Sue Long</cp:lastModifiedBy>
  <cp:revision>2</cp:revision>
  <dcterms:created xsi:type="dcterms:W3CDTF">2017-10-29T21:27:00Z</dcterms:created>
  <dcterms:modified xsi:type="dcterms:W3CDTF">2017-10-29T21:27:00Z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